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D5" w:rsidRPr="004351F1" w:rsidRDefault="00BE7AD5" w:rsidP="004351F1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  <w:lang w:eastAsia="ru-RU"/>
        </w:rPr>
      </w:pPr>
      <w:r w:rsidRPr="004351F1">
        <w:rPr>
          <w:rFonts w:ascii="Arial" w:hAnsi="Arial" w:cs="Arial"/>
          <w:b/>
          <w:bCs/>
          <w:color w:val="333333"/>
          <w:sz w:val="36"/>
          <w:szCs w:val="36"/>
          <w:lang w:eastAsia="ru-RU"/>
        </w:rPr>
        <w:t>Пристав-исполнитель вправе установить новый срок исполнения</w:t>
      </w:r>
    </w:p>
    <w:p w:rsidR="00BE7AD5" w:rsidRPr="004351F1" w:rsidRDefault="00BE7AD5" w:rsidP="004351F1">
      <w:pPr>
        <w:shd w:val="clear" w:color="auto" w:fill="FFFFFF"/>
        <w:spacing w:after="100" w:afterAutospacing="1" w:line="240" w:lineRule="auto"/>
        <w:rPr>
          <w:rFonts w:ascii="Roboto" w:hAnsi="Roboto"/>
          <w:color w:val="333333"/>
          <w:sz w:val="24"/>
          <w:szCs w:val="24"/>
          <w:lang w:eastAsia="ru-RU"/>
        </w:rPr>
      </w:pPr>
      <w:bookmarkStart w:id="0" w:name="_GoBack"/>
      <w:bookmarkEnd w:id="0"/>
      <w:r w:rsidRPr="004351F1">
        <w:rPr>
          <w:rFonts w:ascii="Roboto" w:hAnsi="Roboto"/>
          <w:color w:val="333333"/>
          <w:sz w:val="24"/>
          <w:szCs w:val="24"/>
          <w:lang w:eastAsia="ru-RU"/>
        </w:rPr>
        <w:t>Судебный пристав-исполнитель вправе установить новый срок исполнения должником содержащихся в исполнительном документе требований неимущественного характера после вынесения постановления о привлечении такого должника к административной ответственности на основании части 1 или 2 статьи 17.15 КоАП РФ, не дожидаясь его вступления в законную силу.</w:t>
      </w:r>
    </w:p>
    <w:p w:rsidR="00BE7AD5" w:rsidRPr="004351F1" w:rsidRDefault="00BE7AD5" w:rsidP="004351F1">
      <w:pPr>
        <w:shd w:val="clear" w:color="auto" w:fill="FFFFFF"/>
        <w:spacing w:after="100" w:afterAutospacing="1" w:line="240" w:lineRule="auto"/>
        <w:rPr>
          <w:rFonts w:ascii="Roboto" w:hAnsi="Roboto"/>
          <w:color w:val="333333"/>
          <w:sz w:val="24"/>
          <w:szCs w:val="24"/>
          <w:lang w:eastAsia="ru-RU"/>
        </w:rPr>
      </w:pPr>
      <w:r w:rsidRPr="004351F1">
        <w:rPr>
          <w:rFonts w:ascii="Roboto" w:hAnsi="Roboto"/>
          <w:color w:val="333333"/>
          <w:sz w:val="24"/>
          <w:szCs w:val="24"/>
          <w:lang w:eastAsia="ru-RU"/>
        </w:rPr>
        <w:t>Согласно постановлению Конституционного Суда РФ от 13.04.2023 N 17-П «По делу о проверке конституционности части 2 статьи 17.15 Кодекса Российской Федерации об административных правонарушениях в связи с запросом Костромского областного суда» Конституционный Суд РФ признал часть 2 статьи 17.15 КоАП РФ не противоречащей Конституции РФ, поскольку по своему конституционно-правовому смыслу в системе действующего правового регулирования, прежде всего в единстве с положениями части 2 статьи 3, части 1 статьи 6 и статьи 105 Федерального закона "Об исполнительном производстве", она предполагает, что судебный пристав-исполнитель вправе после вынесения постановления о привлечении должника к административной ответственности на основании части 1 либо части 2 статьи 17.15 КоАП РФ установить новый срок исполнения должником содержащегося в исполнительном документе требования неимущественного характера, не дожидаясь вступления в законную силу названного постановления, неисполнение которого в этот срок дает основание - при условии вступления в законную силу указанного постановления о привлечении к административной ответственности на момент возбуждения нового дела об административном правонарушении - для нового применения административной ответственности по части 2 статьи 17.15 КоАП РФ.</w:t>
      </w:r>
    </w:p>
    <w:p w:rsidR="00BE7AD5" w:rsidRPr="004351F1" w:rsidRDefault="00BE7AD5" w:rsidP="004351F1">
      <w:pPr>
        <w:shd w:val="clear" w:color="auto" w:fill="FFFFFF"/>
        <w:spacing w:after="100" w:afterAutospacing="1" w:line="240" w:lineRule="auto"/>
        <w:rPr>
          <w:rFonts w:ascii="Roboto" w:hAnsi="Roboto"/>
          <w:color w:val="333333"/>
          <w:sz w:val="24"/>
          <w:szCs w:val="24"/>
          <w:lang w:eastAsia="ru-RU"/>
        </w:rPr>
      </w:pPr>
      <w:r w:rsidRPr="004351F1">
        <w:rPr>
          <w:rFonts w:ascii="Roboto" w:hAnsi="Roboto"/>
          <w:color w:val="333333"/>
          <w:sz w:val="24"/>
          <w:szCs w:val="24"/>
          <w:lang w:eastAsia="ru-RU"/>
        </w:rPr>
        <w:t>Иное нарушало бы баланс прав и законных интересов взыскателей и должников, создавая преимущества для должника, не исполнившего в установленный срок содержащееся в исполнительном документе требование 2 неимущественного характера, исключая в период от вынесения соответствующего постановления судебным приставом-исполнителем до вступления этого постановления в законную силу установление и течение срока, неисполнение в который такого требования создавало бы возможность применения части 2 статьи 17.15 КоАП РФ, т.е. немотивированно ограничивая применение административно-деликтных средств понуждения к исполнению судебного решения и ущемляя тем самым право взыскателя на эффективное исполнение судебного решения в разумные сроки как один из элементов его права на судебную защиту.</w:t>
      </w:r>
    </w:p>
    <w:p w:rsidR="00BE7AD5" w:rsidRDefault="00BE7AD5"/>
    <w:sectPr w:rsidR="00BE7AD5" w:rsidSect="0018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518"/>
    <w:rsid w:val="00185776"/>
    <w:rsid w:val="004351F1"/>
    <w:rsid w:val="00495665"/>
    <w:rsid w:val="004A1EA8"/>
    <w:rsid w:val="00A67F5B"/>
    <w:rsid w:val="00BE7AD5"/>
    <w:rsid w:val="00C8637E"/>
    <w:rsid w:val="00F2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6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7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0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369</Words>
  <Characters>2107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Пристав-исполнитель вправе установить новый срок исполнения</dc:title>
  <dc:subject/>
  <dc:creator>4</dc:creator>
  <cp:keywords/>
  <dc:description/>
  <cp:lastModifiedBy>Пользователь</cp:lastModifiedBy>
  <cp:revision>2</cp:revision>
  <dcterms:created xsi:type="dcterms:W3CDTF">2023-06-26T02:51:00Z</dcterms:created>
  <dcterms:modified xsi:type="dcterms:W3CDTF">2023-06-26T02:51:00Z</dcterms:modified>
</cp:coreProperties>
</file>